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AC" w:rsidRDefault="002A13AC" w:rsidP="00BD3DAF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>令和</w:t>
      </w:r>
      <w:r w:rsidR="00C813FE">
        <w:rPr>
          <w:rFonts w:ascii="ＭＳ 明朝" w:eastAsia="ＭＳ 明朝" w:hAnsi="ＭＳ 明朝" w:hint="eastAsia"/>
          <w:sz w:val="22"/>
        </w:rPr>
        <w:t>5</w:t>
      </w:r>
      <w:r w:rsidRPr="002A13AC">
        <w:rPr>
          <w:rFonts w:ascii="ＭＳ 明朝" w:eastAsia="ＭＳ 明朝" w:hAnsi="ＭＳ 明朝" w:hint="eastAsia"/>
          <w:sz w:val="22"/>
        </w:rPr>
        <w:t>年　　月　　日</w:t>
      </w:r>
    </w:p>
    <w:p w:rsidR="00906E06" w:rsidRPr="002A13AC" w:rsidRDefault="00906E06" w:rsidP="00BD3DAF">
      <w:pPr>
        <w:ind w:rightChars="100" w:right="210"/>
        <w:jc w:val="right"/>
        <w:rPr>
          <w:rFonts w:ascii="ＭＳ 明朝" w:eastAsia="ＭＳ 明朝" w:hAnsi="ＭＳ 明朝"/>
          <w:sz w:val="22"/>
        </w:rPr>
      </w:pPr>
    </w:p>
    <w:p w:rsidR="002A13AC" w:rsidRPr="002A13AC" w:rsidRDefault="002A13AC" w:rsidP="00BD3DAF">
      <w:pPr>
        <w:ind w:leftChars="47" w:left="99" w:rightChars="100" w:right="210"/>
        <w:jc w:val="left"/>
        <w:rPr>
          <w:rFonts w:ascii="ＭＳ 明朝" w:eastAsia="ＭＳ 明朝" w:hAnsi="ＭＳ 明朝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>能登地域移住交流協議会</w:t>
      </w:r>
    </w:p>
    <w:p w:rsidR="002A13AC" w:rsidRPr="002A13AC" w:rsidRDefault="002A13AC" w:rsidP="00BD3DAF">
      <w:pPr>
        <w:ind w:leftChars="42" w:left="88" w:firstLineChars="5" w:firstLine="11"/>
        <w:rPr>
          <w:rFonts w:ascii="ＭＳ 明朝" w:eastAsia="ＭＳ 明朝" w:hAnsi="ＭＳ 明朝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>会長　山本　裕一　様</w:t>
      </w:r>
    </w:p>
    <w:p w:rsidR="002A13AC" w:rsidRPr="002A13AC" w:rsidRDefault="002A13AC" w:rsidP="002A13AC">
      <w:pPr>
        <w:rPr>
          <w:rFonts w:ascii="ＭＳ 明朝" w:eastAsia="ＭＳ 明朝" w:hAnsi="ＭＳ 明朝"/>
          <w:sz w:val="22"/>
        </w:rPr>
      </w:pPr>
    </w:p>
    <w:p w:rsidR="002A13AC" w:rsidRPr="002A13AC" w:rsidRDefault="002A13AC" w:rsidP="002A13AC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A13AC" w:rsidRPr="002A13AC" w:rsidRDefault="002A13AC" w:rsidP="00A36962">
      <w:pPr>
        <w:spacing w:line="276" w:lineRule="auto"/>
        <w:ind w:leftChars="2092" w:left="4393"/>
        <w:jc w:val="left"/>
        <w:rPr>
          <w:rFonts w:ascii="ＭＳ 明朝" w:eastAsia="ＭＳ 明朝" w:hAnsi="ＭＳ 明朝"/>
          <w:sz w:val="22"/>
        </w:rPr>
      </w:pPr>
      <w:r w:rsidRPr="00A36962">
        <w:rPr>
          <w:rFonts w:ascii="ＭＳ 明朝" w:eastAsia="ＭＳ 明朝" w:hAnsi="ＭＳ 明朝" w:hint="eastAsia"/>
          <w:spacing w:val="110"/>
          <w:kern w:val="0"/>
          <w:sz w:val="22"/>
          <w:fitText w:val="1100" w:id="-1520790527"/>
        </w:rPr>
        <w:t>所在</w:t>
      </w:r>
      <w:r w:rsidRPr="00A36962">
        <w:rPr>
          <w:rFonts w:ascii="ＭＳ 明朝" w:eastAsia="ＭＳ 明朝" w:hAnsi="ＭＳ 明朝" w:hint="eastAsia"/>
          <w:kern w:val="0"/>
          <w:sz w:val="22"/>
          <w:fitText w:val="1100" w:id="-1520790527"/>
        </w:rPr>
        <w:t>地</w:t>
      </w:r>
    </w:p>
    <w:p w:rsidR="002A13AC" w:rsidRPr="002A13AC" w:rsidRDefault="002A13AC" w:rsidP="00A36962">
      <w:pPr>
        <w:spacing w:line="276" w:lineRule="auto"/>
        <w:ind w:leftChars="2092" w:left="4393"/>
        <w:rPr>
          <w:rFonts w:ascii="ＭＳ 明朝" w:eastAsia="ＭＳ 明朝" w:hAnsi="ＭＳ 明朝"/>
          <w:sz w:val="22"/>
        </w:rPr>
      </w:pPr>
      <w:r w:rsidRPr="00A36962">
        <w:rPr>
          <w:rFonts w:ascii="ＭＳ 明朝" w:eastAsia="ＭＳ 明朝" w:hAnsi="ＭＳ 明朝" w:hint="eastAsia"/>
          <w:kern w:val="0"/>
          <w:sz w:val="22"/>
          <w:fitText w:val="1100" w:id="-1520782848"/>
        </w:rPr>
        <w:t>商号・名称</w:t>
      </w:r>
    </w:p>
    <w:p w:rsidR="002A13AC" w:rsidRPr="002A13AC" w:rsidRDefault="00906E06" w:rsidP="00A36962">
      <w:pPr>
        <w:spacing w:line="276" w:lineRule="auto"/>
        <w:ind w:leftChars="2092" w:left="4393"/>
        <w:rPr>
          <w:rFonts w:ascii="ＭＳ 明朝" w:eastAsia="ＭＳ 明朝" w:hAnsi="ＭＳ 明朝"/>
          <w:sz w:val="22"/>
          <w:bdr w:val="single" w:sz="4" w:space="0" w:color="auto"/>
        </w:rPr>
      </w:pPr>
      <w:r w:rsidRPr="00BD3D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66AD" wp14:editId="5885AF5F">
                <wp:simplePos x="0" y="0"/>
                <wp:positionH relativeFrom="column">
                  <wp:posOffset>5777865</wp:posOffset>
                </wp:positionH>
                <wp:positionV relativeFrom="paragraph">
                  <wp:posOffset>22278</wp:posOffset>
                </wp:positionV>
                <wp:extent cx="196215" cy="1403985"/>
                <wp:effectExtent l="0" t="0" r="1333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AF" w:rsidRPr="00BD3DAF" w:rsidRDefault="00BD3DAF">
                            <w:pPr>
                              <w:rPr>
                                <w:sz w:val="22"/>
                              </w:rPr>
                            </w:pPr>
                            <w:r w:rsidRPr="00BD3DA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95pt;margin-top:1.75pt;width:1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" filled="f" stroked="f">
                <v:textbox style="mso-fit-shape-to-text:t" inset="0,0,0,0">
                  <w:txbxContent>
                    <w:p w:rsidR="00BD3DAF" w:rsidRPr="00BD3DAF" w:rsidRDefault="00BD3DAF">
                      <w:pPr>
                        <w:rPr>
                          <w:sz w:val="22"/>
                        </w:rPr>
                      </w:pPr>
                      <w:r w:rsidRPr="00BD3DA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2A13AC" w:rsidRPr="00A36962">
        <w:rPr>
          <w:rFonts w:ascii="ＭＳ 明朝" w:eastAsia="ＭＳ 明朝" w:hAnsi="ＭＳ 明朝" w:hint="eastAsia"/>
          <w:kern w:val="0"/>
          <w:sz w:val="22"/>
          <w:fitText w:val="1100" w:id="-1520790528"/>
        </w:rPr>
        <w:t>代表者氏名</w:t>
      </w: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</w:p>
    <w:p w:rsidR="00C813FE" w:rsidRDefault="00C813FE" w:rsidP="00C813FE">
      <w:pPr>
        <w:spacing w:line="340" w:lineRule="exact"/>
        <w:jc w:val="center"/>
        <w:rPr>
          <w:rFonts w:ascii="ＭＳ 明朝" w:eastAsia="ＭＳ 明朝" w:hAnsi="ＭＳ 明朝" w:hint="eastAsia"/>
          <w:b/>
          <w:sz w:val="24"/>
        </w:rPr>
      </w:pPr>
      <w:r w:rsidRPr="00C813FE">
        <w:rPr>
          <w:rFonts w:ascii="ＭＳ 明朝" w:eastAsia="ＭＳ 明朝" w:hAnsi="ＭＳ 明朝" w:hint="eastAsia"/>
          <w:b/>
          <w:sz w:val="24"/>
        </w:rPr>
        <w:t>保育施設と連携した長期滞在型ワーケーション事業</w:t>
      </w:r>
    </w:p>
    <w:p w:rsidR="00BD3DAF" w:rsidRPr="00906E06" w:rsidRDefault="00C813FE" w:rsidP="00BD3DAF">
      <w:pPr>
        <w:spacing w:line="340" w:lineRule="exact"/>
        <w:jc w:val="center"/>
        <w:rPr>
          <w:rFonts w:ascii="ＭＳ 明朝" w:eastAsia="ＭＳ 明朝" w:hAnsi="ＭＳ 明朝"/>
          <w:b/>
          <w:sz w:val="24"/>
        </w:rPr>
      </w:pPr>
      <w:r w:rsidRPr="00C813FE">
        <w:rPr>
          <w:rFonts w:ascii="ＭＳ 明朝" w:eastAsia="ＭＳ 明朝" w:hAnsi="ＭＳ 明朝" w:hint="eastAsia"/>
          <w:b/>
          <w:sz w:val="24"/>
        </w:rPr>
        <w:t>業務委託に係る公募型プロポーザル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BD3DAF" w:rsidRPr="00906E06">
        <w:rPr>
          <w:rFonts w:ascii="ＭＳ 明朝" w:eastAsia="ＭＳ 明朝" w:hAnsi="ＭＳ 明朝" w:hint="eastAsia"/>
          <w:b/>
          <w:sz w:val="24"/>
        </w:rPr>
        <w:t>参加申込書</w:t>
      </w:r>
    </w:p>
    <w:p w:rsidR="002A13AC" w:rsidRDefault="002A13AC" w:rsidP="002A13AC">
      <w:pPr>
        <w:jc w:val="center"/>
        <w:rPr>
          <w:rFonts w:ascii="ＭＳ 明朝" w:eastAsia="ＭＳ 明朝" w:hAnsi="ＭＳ 明朝"/>
          <w:sz w:val="22"/>
        </w:rPr>
      </w:pPr>
    </w:p>
    <w:p w:rsidR="00BD3DAF" w:rsidRPr="002A13AC" w:rsidRDefault="00BD3DAF" w:rsidP="002A13AC">
      <w:pPr>
        <w:jc w:val="center"/>
        <w:rPr>
          <w:rFonts w:ascii="ＭＳ 明朝" w:eastAsia="ＭＳ 明朝" w:hAnsi="ＭＳ 明朝"/>
          <w:sz w:val="22"/>
        </w:rPr>
      </w:pP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 xml:space="preserve">　標記の</w:t>
      </w:r>
      <w:r w:rsidR="00906E06">
        <w:rPr>
          <w:rFonts w:ascii="ＭＳ 明朝" w:eastAsia="ＭＳ 明朝" w:hAnsi="ＭＳ 明朝" w:hint="eastAsia"/>
          <w:sz w:val="22"/>
        </w:rPr>
        <w:t>業務について、募集要項を十分理解し内容について承諾のうえ、</w:t>
      </w:r>
      <w:r w:rsidRPr="002A13AC">
        <w:rPr>
          <w:rFonts w:ascii="ＭＳ 明朝" w:eastAsia="ＭＳ 明朝" w:hAnsi="ＭＳ 明朝" w:hint="eastAsia"/>
          <w:sz w:val="22"/>
        </w:rPr>
        <w:t>参加要件の条件を満たしていることを誓約し、プロポーザルへの参加を申込みます。</w:t>
      </w: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  <w:r w:rsidRPr="002A13AC">
        <w:rPr>
          <w:rFonts w:ascii="ＭＳ 明朝" w:eastAsia="ＭＳ 明朝" w:hAnsi="ＭＳ 明朝" w:hint="eastAsia"/>
          <w:sz w:val="22"/>
        </w:rPr>
        <w:t xml:space="preserve">　</w:t>
      </w:r>
    </w:p>
    <w:p w:rsidR="002A13AC" w:rsidRPr="002A13AC" w:rsidRDefault="002A13AC" w:rsidP="002A13A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Ind w:w="-7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6370"/>
      </w:tblGrid>
      <w:tr w:rsidR="00A36962" w:rsidRPr="00A36962" w:rsidTr="00A36962">
        <w:trPr>
          <w:trHeight w:val="567"/>
          <w:jc w:val="center"/>
        </w:trPr>
        <w:tc>
          <w:tcPr>
            <w:tcW w:w="8110" w:type="dxa"/>
            <w:gridSpan w:val="2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A36962">
              <w:rPr>
                <w:rFonts w:ascii="ＭＳ 明朝" w:eastAsia="ＭＳ 明朝" w:hAnsi="ＭＳ 明朝" w:hint="eastAsia"/>
                <w:b/>
                <w:sz w:val="24"/>
              </w:rPr>
              <w:t>参加申込者　連絡先</w:t>
            </w:r>
          </w:p>
        </w:tc>
      </w:tr>
      <w:tr w:rsidR="00A36962" w:rsidRPr="00A36962" w:rsidTr="00C813FE">
        <w:trPr>
          <w:trHeight w:val="732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所属部署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C813FE">
        <w:trPr>
          <w:trHeight w:val="828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C813FE">
        <w:trPr>
          <w:trHeight w:val="854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C813FE">
        <w:trPr>
          <w:trHeight w:val="838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C813FE">
        <w:trPr>
          <w:trHeight w:val="836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ファックス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6962" w:rsidRPr="00A36962" w:rsidTr="00C813FE">
        <w:trPr>
          <w:trHeight w:val="848"/>
          <w:jc w:val="center"/>
        </w:trPr>
        <w:tc>
          <w:tcPr>
            <w:tcW w:w="1740" w:type="dxa"/>
            <w:vAlign w:val="center"/>
          </w:tcPr>
          <w:p w:rsidR="00A36962" w:rsidRPr="00A36962" w:rsidRDefault="00A36962" w:rsidP="00A369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6962">
              <w:rPr>
                <w:rFonts w:ascii="ＭＳ 明朝" w:eastAsia="ＭＳ 明朝" w:hAnsi="ＭＳ 明朝" w:hint="eastAsia"/>
                <w:sz w:val="22"/>
              </w:rPr>
              <w:t>Email</w:t>
            </w:r>
          </w:p>
        </w:tc>
        <w:tc>
          <w:tcPr>
            <w:tcW w:w="6370" w:type="dxa"/>
            <w:vAlign w:val="center"/>
          </w:tcPr>
          <w:p w:rsidR="00A36962" w:rsidRPr="00A36962" w:rsidRDefault="00A36962" w:rsidP="002A13A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A13AC" w:rsidRPr="002A13AC" w:rsidRDefault="002A13AC" w:rsidP="002A13AC">
      <w:pPr>
        <w:rPr>
          <w:rFonts w:ascii="ＭＳ 明朝" w:eastAsia="ＭＳ 明朝" w:hAnsi="ＭＳ 明朝"/>
          <w:sz w:val="22"/>
        </w:rPr>
      </w:pPr>
    </w:p>
    <w:sectPr w:rsidR="002A13AC" w:rsidRPr="002A13AC" w:rsidSect="00906E06">
      <w:headerReference w:type="default" r:id="rId7"/>
      <w:pgSz w:w="11906" w:h="16838" w:code="9"/>
      <w:pgMar w:top="1440" w:right="1379" w:bottom="1440" w:left="1077" w:header="737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AF" w:rsidRDefault="00BD3DAF" w:rsidP="002A13AC">
      <w:r>
        <w:separator/>
      </w:r>
    </w:p>
  </w:endnote>
  <w:endnote w:type="continuationSeparator" w:id="0">
    <w:p w:rsidR="00BD3DAF" w:rsidRDefault="00BD3DAF" w:rsidP="002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AF" w:rsidRDefault="00BD3DAF" w:rsidP="002A13AC">
      <w:r>
        <w:separator/>
      </w:r>
    </w:p>
  </w:footnote>
  <w:footnote w:type="continuationSeparator" w:id="0">
    <w:p w:rsidR="00BD3DAF" w:rsidRDefault="00BD3DAF" w:rsidP="002A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AF" w:rsidRDefault="00BD3DAF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　参加申込書</w:t>
    </w:r>
  </w:p>
  <w:p w:rsidR="00BD3DAF" w:rsidRDefault="00BD3D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rawingGridHorizontalSpacing w:val="23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76"/>
    <w:rsid w:val="002A13AC"/>
    <w:rsid w:val="00906E06"/>
    <w:rsid w:val="009C3F76"/>
    <w:rsid w:val="00A36962"/>
    <w:rsid w:val="00BD3DAF"/>
    <w:rsid w:val="00C813FE"/>
    <w:rsid w:val="00E421ED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AC"/>
  </w:style>
  <w:style w:type="paragraph" w:styleId="a5">
    <w:name w:val="footer"/>
    <w:basedOn w:val="a"/>
    <w:link w:val="a6"/>
    <w:uiPriority w:val="99"/>
    <w:unhideWhenUsed/>
    <w:rsid w:val="002A1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AC"/>
  </w:style>
  <w:style w:type="table" w:styleId="a7">
    <w:name w:val="Table Grid"/>
    <w:basedOn w:val="a1"/>
    <w:uiPriority w:val="59"/>
    <w:rsid w:val="002A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3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AC"/>
  </w:style>
  <w:style w:type="paragraph" w:styleId="a5">
    <w:name w:val="footer"/>
    <w:basedOn w:val="a"/>
    <w:link w:val="a6"/>
    <w:uiPriority w:val="99"/>
    <w:unhideWhenUsed/>
    <w:rsid w:val="002A1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AC"/>
  </w:style>
  <w:style w:type="table" w:styleId="a7">
    <w:name w:val="Table Grid"/>
    <w:basedOn w:val="a1"/>
    <w:uiPriority w:val="59"/>
    <w:rsid w:val="002A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BDD51121.dotm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Matsumoto</dc:creator>
  <cp:lastModifiedBy>Yuji Matsumoto</cp:lastModifiedBy>
  <cp:revision>3</cp:revision>
  <dcterms:created xsi:type="dcterms:W3CDTF">2022-05-11T01:51:00Z</dcterms:created>
  <dcterms:modified xsi:type="dcterms:W3CDTF">2023-01-16T08:50:00Z</dcterms:modified>
</cp:coreProperties>
</file>